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1D5B" w14:textId="7D92C59B" w:rsidR="00D06709" w:rsidRPr="00D06709" w:rsidRDefault="00FD2B45" w:rsidP="002A021F">
      <w:pPr>
        <w:tabs>
          <w:tab w:val="left" w:pos="7605"/>
        </w:tabs>
        <w:jc w:val="center"/>
        <w:rPr>
          <w:sz w:val="10"/>
          <w:szCs w:val="10"/>
        </w:rPr>
      </w:pPr>
      <w:r w:rsidRPr="00F45CE1">
        <w:rPr>
          <w:noProof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E2EE3" wp14:editId="3187DBD4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94000" cy="1457325"/>
                <wp:effectExtent l="0" t="0" r="0" b="952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457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A760" id="Rectangle 5" o:spid="_x0000_s1026" alt="&quot;&quot;" style="position:absolute;margin-left:0;margin-top:-36pt;width:613.7pt;height:114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" fillcolor="#c45911 [2405]" stroked="f" strokeweight="1pt">
                <w10:wrap anchorx="page"/>
              </v:rect>
            </w:pict>
          </mc:Fallback>
        </mc:AlternateContent>
      </w:r>
    </w:p>
    <w:p w14:paraId="74296FAD" w14:textId="5B46FA57" w:rsidR="00AB03FA" w:rsidRPr="002A021F" w:rsidRDefault="002A021F" w:rsidP="002A021F">
      <w:pPr>
        <w:jc w:val="center"/>
        <w:rPr>
          <w:b/>
          <w:bCs/>
          <w:sz w:val="52"/>
          <w:szCs w:val="144"/>
        </w:rPr>
      </w:pPr>
      <w:r w:rsidRPr="002A021F">
        <w:rPr>
          <w:b/>
          <w:bCs/>
          <w:sz w:val="52"/>
          <w:szCs w:val="144"/>
        </w:rPr>
        <w:t>DANH SÁCH ĐẠI LÝ THAM GIA</w:t>
      </w:r>
    </w:p>
    <w:p w14:paraId="60B62B9B" w14:textId="47B3D4DD" w:rsidR="002A021F" w:rsidRPr="002A021F" w:rsidRDefault="002A021F" w:rsidP="002A021F">
      <w:pPr>
        <w:rPr>
          <w:sz w:val="52"/>
          <w:szCs w:val="144"/>
        </w:rPr>
      </w:pPr>
    </w:p>
    <w:tbl>
      <w:tblPr>
        <w:tblpPr w:leftFromText="180" w:rightFromText="180" w:vertAnchor="text" w:horzAnchor="margin" w:tblpY="821"/>
        <w:tblW w:w="10790" w:type="dxa"/>
        <w:tblLook w:val="04A0" w:firstRow="1" w:lastRow="0" w:firstColumn="1" w:lastColumn="0" w:noHBand="0" w:noVBand="1"/>
      </w:tblPr>
      <w:tblGrid>
        <w:gridCol w:w="746"/>
        <w:gridCol w:w="7858"/>
        <w:gridCol w:w="2186"/>
      </w:tblGrid>
      <w:tr w:rsidR="002A021F" w:rsidRPr="00862B1B" w14:paraId="23C1A7DD" w14:textId="2813357B" w:rsidTr="009D1EC7">
        <w:trPr>
          <w:trHeight w:val="5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2D2" w14:textId="77777777" w:rsidR="002A021F" w:rsidRPr="0070746B" w:rsidRDefault="002A021F" w:rsidP="00C46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  <w:t>STT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8907" w14:textId="334502B0" w:rsidR="002A021F" w:rsidRPr="0070746B" w:rsidRDefault="002A021F" w:rsidP="00C46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  <w:t>TÊN ĐẠI LÝ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754C" w14:textId="3FD2440B" w:rsidR="002A021F" w:rsidRPr="0070746B" w:rsidRDefault="002A021F" w:rsidP="00C46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  <w:t>TỈNH THÀNH</w:t>
            </w:r>
          </w:p>
        </w:tc>
      </w:tr>
      <w:tr w:rsidR="000054B3" w:rsidRPr="00862B1B" w14:paraId="70E67D45" w14:textId="7777777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A67F" w14:textId="143730B6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44"/>
              </w:rPr>
              <w:t>1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C00" w14:textId="61211001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TRÁCH NHIỆM HỮU HẠN TIN HỌC NGÔI SAO LỚN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6B1F" w14:textId="4C6FD5F9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862B1B" w14:paraId="12751A72" w14:textId="7777777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BEF" w14:textId="24547728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44"/>
              </w:rPr>
              <w:t>2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339" w14:textId="7970829A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THƯƠNG MẠI - DỊCH VỤ PHONG VŨ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C2C7" w14:textId="340F6D34" w:rsidR="000054B3" w:rsidRPr="0070746B" w:rsidRDefault="004F18F6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</w:p>
        </w:tc>
      </w:tr>
      <w:tr w:rsidR="000054B3" w:rsidRPr="00862B1B" w14:paraId="7BBE11C4" w14:textId="7777777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55B" w14:textId="576C067B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44"/>
              </w:rPr>
              <w:t>3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44D" w14:textId="37D50C61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DỊCH VỤ TIN HỌC SIÊU TỐC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1B8E" w14:textId="0348BC62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862B1B" w14:paraId="2A9D4930" w14:textId="7777777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74DC" w14:textId="66418B6D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44"/>
              </w:rPr>
              <w:t>4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DA2" w14:textId="186FB899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CÔNG NGHỆ HOTGEAR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7527" w14:textId="11097385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862B1B" w14:paraId="49C36C31" w14:textId="7777777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E0E4" w14:textId="7B8EC044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44"/>
              </w:rPr>
              <w:t>5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513" w14:textId="32A166B2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DỊCH VỤ TIN HỌC HOÀNG PHƯƠNG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4979" w14:textId="74ED8909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44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2A021F" w14:paraId="34D5E92A" w14:textId="475B8E45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91DA" w14:textId="2E72F195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421B" w14:textId="5DA00E36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DỊCH VỤ CÔNG NGHỆ TÂN THÀNH DANH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69C" w14:textId="604E250D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2A021F" w14:paraId="124EE761" w14:textId="74690478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4B5" w14:textId="0AAAA4CB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FC12" w14:textId="30F05218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GEARVN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5977" w14:textId="7EA846F8" w:rsidR="000054B3" w:rsidRPr="0070746B" w:rsidRDefault="002D00C8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</w:p>
        </w:tc>
      </w:tr>
      <w:tr w:rsidR="000054B3" w:rsidRPr="002A021F" w14:paraId="33C298F6" w14:textId="75BE1D64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77C" w14:textId="4F80B40C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C98A" w14:textId="65B588FA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MYGEAR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8C94" w14:textId="0054C6FA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2A021F" w14:paraId="32500ECC" w14:textId="0D6FB800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983" w14:textId="178801F6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1FC2" w14:textId="1F70F07C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THE NEW XGEAR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8E40" w14:textId="4AC67D05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TP. Hồ Chí Minh</w:t>
            </w:r>
          </w:p>
        </w:tc>
      </w:tr>
      <w:tr w:rsidR="000054B3" w:rsidRPr="002A021F" w14:paraId="2B18782F" w14:textId="2147F436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03A" w14:textId="61429CE5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FBEC" w14:textId="32E752CC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ĐẦU TƯ VÀ CÔNG NGHỆ NGUYỄN VŨ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6F9E" w14:textId="6F602B02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Thơ</w:t>
            </w:r>
            <w:proofErr w:type="spellEnd"/>
          </w:p>
        </w:tc>
      </w:tr>
      <w:tr w:rsidR="000054B3" w:rsidRPr="002A021F" w14:paraId="2386137C" w14:textId="77777777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F9" w14:textId="6A8999E3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F89A" w14:textId="0B69EFB8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COMBAT PC GAMING GEAR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E8EF" w14:textId="7A1E199E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Giang</w:t>
            </w:r>
            <w:proofErr w:type="spellEnd"/>
          </w:p>
        </w:tc>
      </w:tr>
      <w:tr w:rsidR="000054B3" w:rsidRPr="002A021F" w14:paraId="0C1BB187" w14:textId="77777777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83C" w14:textId="549277AD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9F72" w14:textId="6FC9AFF1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HỮU TÀI COMPUTER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B6BF" w14:textId="276F9FF9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Long</w:t>
            </w:r>
          </w:p>
        </w:tc>
      </w:tr>
      <w:tr w:rsidR="000054B3" w:rsidRPr="002A021F" w14:paraId="108D87E8" w14:textId="5476DC7C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8D5" w14:textId="0EE5674C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9157" w14:textId="24F376DD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MỘT THÀNH VIÊN TIN HỌC ĐỨC DŨNG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63F3" w14:textId="2B23B72E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</w:t>
            </w:r>
            <w:proofErr w:type="spellEnd"/>
          </w:p>
        </w:tc>
      </w:tr>
      <w:tr w:rsidR="000054B3" w:rsidRPr="002A021F" w14:paraId="2FC466B6" w14:textId="5708587D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5D5" w14:textId="704C01AD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F8D9" w14:textId="1DA8BDA9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TIN HỌC MEGA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8CF2" w14:textId="6D80CD9D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</w:tr>
      <w:tr w:rsidR="000054B3" w:rsidRPr="002A021F" w14:paraId="62FF31C5" w14:textId="4C272270" w:rsidTr="00C467E6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31B5" w14:textId="45383893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9B37" w14:textId="015CFC58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CÔNG NGHỆ TIN HỌC PHI LONG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0CB7" w14:textId="67497CA1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</w:tr>
      <w:tr w:rsidR="000054B3" w:rsidRPr="002A021F" w14:paraId="45867E38" w14:textId="6A317CC7" w:rsidTr="00C467E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385" w14:textId="47D7635B" w:rsidR="000054B3" w:rsidRPr="0070746B" w:rsidRDefault="000054B3" w:rsidP="00C467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772A" w14:textId="093F2354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XUÂN VINH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D642" w14:textId="563B0F9A" w:rsidR="000054B3" w:rsidRPr="0070746B" w:rsidRDefault="000054B3" w:rsidP="00C467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 Nẵng</w:t>
            </w:r>
          </w:p>
        </w:tc>
      </w:tr>
      <w:tr w:rsidR="00380F3E" w:rsidRPr="002A021F" w14:paraId="36985720" w14:textId="77777777" w:rsidTr="000D4049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6E4A" w14:textId="1FFCE205" w:rsidR="00380F3E" w:rsidRPr="0070746B" w:rsidRDefault="009D1EC7" w:rsidP="009D1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DD21" w14:textId="2C0741E3" w:rsidR="00380F3E" w:rsidRPr="0070746B" w:rsidRDefault="00380F3E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CÔNG TY TNHH KỸ NGHỆ PHÚC ANH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296F" w14:textId="2D776ECB" w:rsidR="00380F3E" w:rsidRPr="0070746B" w:rsidRDefault="00380F3E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</w:tr>
      <w:tr w:rsidR="00380F3E" w:rsidRPr="002A021F" w14:paraId="5290D637" w14:textId="77777777" w:rsidTr="000D4049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C15" w14:textId="5CA80597" w:rsidR="00380F3E" w:rsidRPr="0070746B" w:rsidRDefault="009D1EC7" w:rsidP="009D1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D661" w14:textId="59E2269B" w:rsidR="00380F3E" w:rsidRPr="0070746B" w:rsidRDefault="00380F3E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CÔNG TY CỔ PHẦN ĐẦU TƯ CÔNG NGHỆ HACOM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1C48" w14:textId="76C4018A" w:rsidR="00380F3E" w:rsidRPr="0070746B" w:rsidRDefault="009D1EC7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</w:p>
        </w:tc>
      </w:tr>
      <w:tr w:rsidR="009D1EC7" w:rsidRPr="002A021F" w14:paraId="2A250B26" w14:textId="77777777" w:rsidTr="000D4049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28D" w14:textId="421439B7" w:rsidR="009D1EC7" w:rsidRPr="0070746B" w:rsidRDefault="009D1EC7" w:rsidP="009D1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421" w14:textId="00E0F9D1" w:rsidR="009D1EC7" w:rsidRPr="0070746B" w:rsidRDefault="009D1EC7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CÔNG TY TNHH THƯƠNG MẠI DỊCH VỤ TIN HỌC AN PHÁT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55B6" w14:textId="587C06EA" w:rsidR="009D1EC7" w:rsidRPr="0070746B" w:rsidRDefault="009D1EC7" w:rsidP="000D40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70746B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</w:p>
        </w:tc>
      </w:tr>
    </w:tbl>
    <w:p w14:paraId="63DE5315" w14:textId="673D577F" w:rsidR="002A021F" w:rsidRPr="002A021F" w:rsidRDefault="002A021F" w:rsidP="00C467E6">
      <w:pPr>
        <w:tabs>
          <w:tab w:val="left" w:pos="945"/>
        </w:tabs>
        <w:rPr>
          <w:sz w:val="52"/>
          <w:szCs w:val="144"/>
        </w:rPr>
      </w:pPr>
    </w:p>
    <w:sectPr w:rsidR="002A021F" w:rsidRPr="002A021F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B600" w14:textId="77777777" w:rsidR="006C2826" w:rsidRDefault="006C2826" w:rsidP="00D06709">
      <w:r>
        <w:separator/>
      </w:r>
    </w:p>
  </w:endnote>
  <w:endnote w:type="continuationSeparator" w:id="0">
    <w:p w14:paraId="0786ACD1" w14:textId="77777777" w:rsidR="006C2826" w:rsidRDefault="006C2826" w:rsidP="00D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C8CF" w14:textId="77777777" w:rsidR="006C2826" w:rsidRDefault="006C2826" w:rsidP="00D06709">
      <w:r>
        <w:separator/>
      </w:r>
    </w:p>
  </w:footnote>
  <w:footnote w:type="continuationSeparator" w:id="0">
    <w:p w14:paraId="3EF1CC75" w14:textId="77777777" w:rsidR="006C2826" w:rsidRDefault="006C2826" w:rsidP="00D0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F85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67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EA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C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40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A7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8E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C2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4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C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1F"/>
    <w:rsid w:val="000054B3"/>
    <w:rsid w:val="00024FB2"/>
    <w:rsid w:val="0008421E"/>
    <w:rsid w:val="000C2C90"/>
    <w:rsid w:val="000D4049"/>
    <w:rsid w:val="00224DA0"/>
    <w:rsid w:val="002A021F"/>
    <w:rsid w:val="002B0E1A"/>
    <w:rsid w:val="002D00C8"/>
    <w:rsid w:val="00380F3E"/>
    <w:rsid w:val="004F18F6"/>
    <w:rsid w:val="00560EA0"/>
    <w:rsid w:val="005B627D"/>
    <w:rsid w:val="005F5561"/>
    <w:rsid w:val="006A0F06"/>
    <w:rsid w:val="006C2826"/>
    <w:rsid w:val="006C60E6"/>
    <w:rsid w:val="006F64C5"/>
    <w:rsid w:val="0070746B"/>
    <w:rsid w:val="008400BF"/>
    <w:rsid w:val="00897DB8"/>
    <w:rsid w:val="00926AE6"/>
    <w:rsid w:val="00940136"/>
    <w:rsid w:val="00984E06"/>
    <w:rsid w:val="009D1EC7"/>
    <w:rsid w:val="009F1BD9"/>
    <w:rsid w:val="00A1480A"/>
    <w:rsid w:val="00AB03FA"/>
    <w:rsid w:val="00AD0DDD"/>
    <w:rsid w:val="00AD6FA4"/>
    <w:rsid w:val="00B47126"/>
    <w:rsid w:val="00C467E6"/>
    <w:rsid w:val="00C63346"/>
    <w:rsid w:val="00D06709"/>
    <w:rsid w:val="00D709A7"/>
    <w:rsid w:val="00D74C88"/>
    <w:rsid w:val="00E22C8F"/>
    <w:rsid w:val="00F45CE1"/>
    <w:rsid w:val="00FD1D9B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3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B47126"/>
    <w:rPr>
      <w:sz w:val="16"/>
    </w:rPr>
  </w:style>
  <w:style w:type="paragraph" w:styleId="Heading1">
    <w:name w:val="heading 1"/>
    <w:basedOn w:val="Normal"/>
    <w:next w:val="Normal"/>
    <w:link w:val="Heading1Char"/>
    <w:qFormat/>
    <w:rsid w:val="00926AE6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6AE6"/>
    <w:pPr>
      <w:keepNext/>
      <w:keepLines/>
      <w:spacing w:before="40"/>
      <w:outlineLvl w:val="1"/>
    </w:pPr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26AE6"/>
    <w:pPr>
      <w:keepNext/>
      <w:keepLines/>
      <w:ind w:left="113"/>
      <w:outlineLvl w:val="2"/>
    </w:pPr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21E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21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1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421E"/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8421E"/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8421E"/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926AE6"/>
    <w:pPr>
      <w:spacing w:before="120" w:line="336" w:lineRule="auto"/>
      <w:ind w:lef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semiHidden/>
    <w:qFormat/>
    <w:rsid w:val="00926AE6"/>
    <w:pPr>
      <w:ind w:left="113"/>
    </w:pPr>
    <w:rPr>
      <w:b/>
      <w:color w:val="2C3B57" w:themeColor="text2"/>
      <w:sz w:val="20"/>
    </w:rPr>
  </w:style>
  <w:style w:type="paragraph" w:styleId="ListParagraph">
    <w:name w:val="List Paragraph"/>
    <w:basedOn w:val="Normal"/>
    <w:uiPriority w:val="34"/>
    <w:semiHidden/>
    <w:qFormat/>
    <w:rsid w:val="00AD6FA4"/>
    <w:pPr>
      <w:numPr>
        <w:numId w:val="11"/>
      </w:numPr>
      <w:spacing w:before="120" w:line="480" w:lineRule="auto"/>
      <w:ind w:left="470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926AE6"/>
    <w:rPr>
      <w:color w:val="808080"/>
    </w:rPr>
  </w:style>
  <w:style w:type="paragraph" w:customStyle="1" w:styleId="TextAlt">
    <w:name w:val="Text Alt"/>
    <w:basedOn w:val="Text"/>
    <w:uiPriority w:val="4"/>
    <w:qFormat/>
    <w:rsid w:val="00B47126"/>
    <w:pPr>
      <w:jc w:val="right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D\AppData\Roaming\Microsoft\Templates\Organized%20modern%20cover%20letter.dotx" TargetMode="External"/></Relationship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10F92-3256-43FA-9129-0A43C1CE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5AB01-0919-4A04-9F87-528291D13B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13B19F2-16FA-4FF0-A7A5-A3C9186FC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cover letter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2023-07-24T08:13:00Z</dcterms:created>
  <dcterms:modified xsi:type="dcterms:W3CDTF">2023-07-25T03:28:00Z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